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7E" w:rsidRDefault="0093357E"/>
    <w:tbl>
      <w:tblPr>
        <w:tblpPr w:leftFromText="180" w:rightFromText="180" w:vertAnchor="page" w:horzAnchor="margin" w:tblpY="1634"/>
        <w:tblW w:w="18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2"/>
        <w:gridCol w:w="9015"/>
      </w:tblGrid>
      <w:tr w:rsidR="00FE6517" w:rsidRPr="008557EF" w:rsidTr="0093357E">
        <w:trPr>
          <w:trHeight w:val="4401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7E" w:rsidRDefault="0093357E" w:rsidP="00FE651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50628" wp14:editId="184AC2EF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-503599</wp:posOffset>
                      </wp:positionV>
                      <wp:extent cx="11653284" cy="723014"/>
                      <wp:effectExtent l="0" t="0" r="24765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3284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7EF" w:rsidRPr="0031381F" w:rsidRDefault="008557EF" w:rsidP="0031381F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FE651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="00713CD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="00713CD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="00713CD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="00713CD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 w:rsidRPr="003138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Project Number: </w:t>
                                  </w:r>
                                </w:p>
                                <w:p w:rsidR="008557EF" w:rsidRPr="0031381F" w:rsidRDefault="00FE651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138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Title of Your Project (Replace Text) </w:t>
                                  </w:r>
                                </w:p>
                                <w:p w:rsidR="00FE6517" w:rsidRPr="00FE6517" w:rsidRDefault="00FE651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138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Name, school, city, state (Replace Text)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50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1pt;margin-top:-39.65pt;width:917.6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" fillcolor="white [3201]" strokeweight=".5pt">
                      <v:textbox>
                        <w:txbxContent>
                          <w:p w:rsidR="008557EF" w:rsidRPr="0031381F" w:rsidRDefault="008557EF" w:rsidP="0031381F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E6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713C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713C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713C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713C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3138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Project Number: </w:t>
                            </w:r>
                          </w:p>
                          <w:p w:rsidR="008557EF" w:rsidRPr="0031381F" w:rsidRDefault="00FE6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138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Title of Your Project (Replace Text) </w:t>
                            </w:r>
                          </w:p>
                          <w:p w:rsidR="00FE6517" w:rsidRPr="00FE6517" w:rsidRDefault="00FE6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138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Name, school, city, state (Replace Text)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3357E" w:rsidRDefault="0093357E" w:rsidP="00FE651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E6517" w:rsidRPr="008557EF" w:rsidRDefault="00FE6517" w:rsidP="00FE65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7EF">
              <w:rPr>
                <w:rFonts w:ascii="Arial" w:eastAsia="Times New Roman" w:hAnsi="Arial" w:cs="Arial"/>
                <w:b/>
                <w:bCs/>
                <w:color w:val="000000"/>
              </w:rPr>
              <w:t>Quadrant 1: Research Question:</w:t>
            </w:r>
          </w:p>
          <w:p w:rsidR="00FE6517" w:rsidRPr="008557EF" w:rsidRDefault="00FE6517" w:rsidP="00FE6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7E" w:rsidRDefault="0093357E" w:rsidP="00FE651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93357E" w:rsidRDefault="0093357E" w:rsidP="00FE651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E6517" w:rsidRPr="008557EF" w:rsidRDefault="00FE6517" w:rsidP="00FE65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7EF">
              <w:rPr>
                <w:rFonts w:ascii="Arial" w:eastAsia="Times New Roman" w:hAnsi="Arial" w:cs="Arial"/>
                <w:b/>
                <w:bCs/>
                <w:color w:val="000000"/>
              </w:rPr>
              <w:t>Quadrant 3: Data Analysis &amp; Results:</w:t>
            </w:r>
          </w:p>
          <w:p w:rsidR="00FE6517" w:rsidRDefault="00FE6517" w:rsidP="00FE6517">
            <w:pPr>
              <w:rPr>
                <w:rFonts w:ascii="Times New Roman" w:eastAsia="Times New Roman" w:hAnsi="Times New Roman" w:cs="Times New Roman"/>
              </w:rPr>
            </w:pPr>
          </w:p>
          <w:p w:rsidR="0093357E" w:rsidRPr="008557EF" w:rsidRDefault="0093357E" w:rsidP="00FE6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6517" w:rsidRPr="008557EF" w:rsidTr="0093357E">
        <w:trPr>
          <w:trHeight w:val="4574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517" w:rsidRDefault="00FE6517" w:rsidP="00FE651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7EF">
              <w:rPr>
                <w:rFonts w:ascii="Arial" w:eastAsia="Times New Roman" w:hAnsi="Arial" w:cs="Arial"/>
                <w:b/>
                <w:bCs/>
                <w:color w:val="000000"/>
              </w:rPr>
              <w:t>Quadrant 2: Methodology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 </w:t>
            </w:r>
          </w:p>
          <w:p w:rsidR="00FE6517" w:rsidRPr="008557EF" w:rsidRDefault="00FE6517" w:rsidP="00FE6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517" w:rsidRDefault="00FE6517" w:rsidP="00FE651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7EF">
              <w:rPr>
                <w:rFonts w:ascii="Arial" w:eastAsia="Times New Roman" w:hAnsi="Arial" w:cs="Arial"/>
                <w:b/>
                <w:bCs/>
                <w:color w:val="000000"/>
              </w:rPr>
              <w:t>Quadrant 4: Interpretation &amp; Conclusions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FE6517" w:rsidRPr="008557EF" w:rsidRDefault="00FE6517" w:rsidP="00FE651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57EF" w:rsidRPr="008557EF" w:rsidRDefault="008557EF" w:rsidP="008557EF">
      <w:pPr>
        <w:rPr>
          <w:rFonts w:ascii="Times New Roman" w:eastAsia="Times New Roman" w:hAnsi="Times New Roman" w:cs="Times New Roman"/>
        </w:rPr>
      </w:pPr>
    </w:p>
    <w:p w:rsidR="008557EF" w:rsidRDefault="008557EF" w:rsidP="008557EF">
      <w:bookmarkStart w:id="0" w:name="_GoBack"/>
      <w:bookmarkEnd w:id="0"/>
    </w:p>
    <w:sectPr w:rsidR="008557EF" w:rsidSect="0093357E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7E"/>
    <w:rsid w:val="00095DF8"/>
    <w:rsid w:val="001010A9"/>
    <w:rsid w:val="001432EF"/>
    <w:rsid w:val="0026482D"/>
    <w:rsid w:val="0031381F"/>
    <w:rsid w:val="005E53F0"/>
    <w:rsid w:val="005F3FC4"/>
    <w:rsid w:val="00713CDE"/>
    <w:rsid w:val="008557EF"/>
    <w:rsid w:val="0093357E"/>
    <w:rsid w:val="00955959"/>
    <w:rsid w:val="0096551A"/>
    <w:rsid w:val="00A0292E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7635"/>
  <w14:defaultImageDpi w14:val="32767"/>
  <w15:chartTrackingRefBased/>
  <w15:docId w15:val="{7139A4B7-CB12-49C6-A848-718C6E8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7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rphy\Downloads\Science%20Quadrant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Quadrant rev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 Murphy</dc:creator>
  <cp:keywords/>
  <dc:description/>
  <cp:lastModifiedBy>Christina  Murphy</cp:lastModifiedBy>
  <cp:revision>1</cp:revision>
  <dcterms:created xsi:type="dcterms:W3CDTF">2022-10-26T16:56:00Z</dcterms:created>
  <dcterms:modified xsi:type="dcterms:W3CDTF">2022-10-26T17:00:00Z</dcterms:modified>
</cp:coreProperties>
</file>